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7" w:rsidRDefault="00C45FB7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Załącznik nr 1 </w:t>
      </w:r>
    </w:p>
    <w:p w:rsidR="00C45FB7" w:rsidRDefault="00C45FB7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do Zgłoszenia do klasy pierwszej </w:t>
      </w:r>
    </w:p>
    <w:p w:rsidR="00C45FB7" w:rsidRPr="00ED29AD" w:rsidRDefault="00C45FB7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>publicznej szkoły podstawowej</w:t>
      </w:r>
    </w:p>
    <w:p w:rsidR="00C45FB7" w:rsidRDefault="00C45FB7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D29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45FB7" w:rsidRPr="000C10C0" w:rsidRDefault="00C45FB7" w:rsidP="00ED29AD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kandydata i rodziców kandydata </w:t>
      </w: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C34DA">
      <w:pPr>
        <w:jc w:val="both"/>
        <w:rPr>
          <w:rFonts w:ascii="Times New Roman" w:hAnsi="Times New Roman"/>
          <w:sz w:val="24"/>
          <w:szCs w:val="24"/>
        </w:rPr>
      </w:pPr>
    </w:p>
    <w:p w:rsidR="00C45FB7" w:rsidRPr="00AD2288" w:rsidRDefault="00C45FB7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C45FB7" w:rsidRDefault="00C45FB7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C45FB7" w:rsidRDefault="00C45FB7" w:rsidP="00EC34D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C45FB7" w:rsidRPr="00427429" w:rsidRDefault="00C45FB7" w:rsidP="00EC34DA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C45FB7" w:rsidRDefault="00C45FB7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zamieszkuje* wraz ze mną pod wskazanym niżej adresem:</w:t>
      </w:r>
    </w:p>
    <w:p w:rsidR="00C45FB7" w:rsidRPr="00AD2288" w:rsidRDefault="00C45FB7" w:rsidP="00EC34DA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AD228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AD2288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.......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......... nr lokalu 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</w:t>
      </w:r>
    </w:p>
    <w:p w:rsidR="00C45FB7" w:rsidRPr="00AD2288" w:rsidRDefault="00C45FB7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FB7" w:rsidRPr="00AD2288" w:rsidRDefault="00C45FB7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............................................................... kod pocztowy .................................................................</w:t>
      </w:r>
    </w:p>
    <w:p w:rsidR="00C45FB7" w:rsidRPr="00AD2288" w:rsidRDefault="00C45FB7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D2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 jestem świadomy odpowiedzialności karnej za złożenie fałszywego oświadczenia.</w:t>
      </w: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Pr="0003073E" w:rsidRDefault="00C45FB7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45FB7" w:rsidRPr="005510A2" w:rsidRDefault="00C45FB7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prawnego</w:t>
      </w:r>
      <w:r w:rsidRPr="005510A2">
        <w:rPr>
          <w:rFonts w:ascii="Times New Roman" w:hAnsi="Times New Roman"/>
          <w:i/>
          <w:sz w:val="16"/>
          <w:szCs w:val="16"/>
        </w:rPr>
        <w:tab/>
      </w:r>
    </w:p>
    <w:p w:rsidR="00C45FB7" w:rsidRDefault="00C45FB7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  <w:bookmarkStart w:id="0" w:name="_GoBack"/>
      <w:bookmarkEnd w:id="0"/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Pr="004D7A0D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3"/>
          <w:szCs w:val="13"/>
        </w:rPr>
      </w:pP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 w:rsidRPr="004D7A0D">
        <w:rPr>
          <w:rFonts w:ascii="Times New Roman" w:hAnsi="Times New Roman"/>
          <w:sz w:val="13"/>
          <w:szCs w:val="13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 Miejscem zamieszkania osoby pozostającej pod opieką jest miejsce zamieszkania opiekuna.</w:t>
      </w:r>
      <w:r w:rsidRPr="004D7A0D">
        <w:rPr>
          <w:rFonts w:ascii="Times New Roman" w:hAnsi="Times New Roman"/>
          <w:sz w:val="13"/>
          <w:szCs w:val="13"/>
        </w:rPr>
        <w:t xml:space="preserve"> Można mieć tylko jedno miejsce zamieszkania 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>(art. 25, 26, 27, 28 Kodeksu Cywilnego).</w:t>
      </w:r>
    </w:p>
    <w:sectPr w:rsidR="00C45FB7" w:rsidRPr="004D7A0D" w:rsidSect="00AE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B7" w:rsidRDefault="00C45FB7" w:rsidP="00ED29AD">
      <w:pPr>
        <w:spacing w:after="0" w:line="240" w:lineRule="auto"/>
      </w:pPr>
      <w:r>
        <w:separator/>
      </w:r>
    </w:p>
  </w:endnote>
  <w:endnote w:type="continuationSeparator" w:id="0">
    <w:p w:rsidR="00C45FB7" w:rsidRDefault="00C45FB7" w:rsidP="00ED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B7" w:rsidRDefault="00C45FB7" w:rsidP="00ED29AD">
      <w:pPr>
        <w:spacing w:after="0" w:line="240" w:lineRule="auto"/>
      </w:pPr>
      <w:r>
        <w:separator/>
      </w:r>
    </w:p>
  </w:footnote>
  <w:footnote w:type="continuationSeparator" w:id="0">
    <w:p w:rsidR="00C45FB7" w:rsidRDefault="00C45FB7" w:rsidP="00ED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63"/>
    <w:rsid w:val="00010234"/>
    <w:rsid w:val="0003073E"/>
    <w:rsid w:val="000C10C0"/>
    <w:rsid w:val="001A043F"/>
    <w:rsid w:val="001C7A0C"/>
    <w:rsid w:val="001F17F2"/>
    <w:rsid w:val="0022037A"/>
    <w:rsid w:val="0027577D"/>
    <w:rsid w:val="0027779C"/>
    <w:rsid w:val="002B1DD6"/>
    <w:rsid w:val="002D6537"/>
    <w:rsid w:val="003445DB"/>
    <w:rsid w:val="003A080A"/>
    <w:rsid w:val="003B72DB"/>
    <w:rsid w:val="00427429"/>
    <w:rsid w:val="004D7A0D"/>
    <w:rsid w:val="00524F48"/>
    <w:rsid w:val="00525E84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7D7D54"/>
    <w:rsid w:val="0081230D"/>
    <w:rsid w:val="00833BCD"/>
    <w:rsid w:val="0085189F"/>
    <w:rsid w:val="00897762"/>
    <w:rsid w:val="00943F88"/>
    <w:rsid w:val="009965C6"/>
    <w:rsid w:val="009D285F"/>
    <w:rsid w:val="00A46863"/>
    <w:rsid w:val="00A51A97"/>
    <w:rsid w:val="00AD2288"/>
    <w:rsid w:val="00AE6439"/>
    <w:rsid w:val="00AE6BA1"/>
    <w:rsid w:val="00B51D60"/>
    <w:rsid w:val="00B65CC8"/>
    <w:rsid w:val="00B76E4D"/>
    <w:rsid w:val="00BD62C8"/>
    <w:rsid w:val="00C45FB7"/>
    <w:rsid w:val="00C50C5A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  <w:rsid w:val="00E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867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6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673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67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73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D29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D29AD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ED29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259</Words>
  <Characters>1560</Characters>
  <Application>Microsoft Office Outlook</Application>
  <DocSecurity>0</DocSecurity>
  <Lines>0</Lines>
  <Paragraphs>0</Paragraphs>
  <ScaleCrop>false</ScaleCrop>
  <Company>Casus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anna_gos</dc:creator>
  <cp:keywords/>
  <dc:description/>
  <cp:lastModifiedBy>User</cp:lastModifiedBy>
  <cp:revision>3</cp:revision>
  <cp:lastPrinted>2016-10-05T07:18:00Z</cp:lastPrinted>
  <dcterms:created xsi:type="dcterms:W3CDTF">2017-01-30T11:10:00Z</dcterms:created>
  <dcterms:modified xsi:type="dcterms:W3CDTF">2019-01-04T10:21:00Z</dcterms:modified>
</cp:coreProperties>
</file>