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53" w:rsidRDefault="00CC7D53" w:rsidP="00346491">
      <w:pPr>
        <w:suppressAutoHyphens/>
        <w:ind w:left="4248" w:firstLine="708"/>
        <w:jc w:val="both"/>
      </w:pPr>
      <w:r>
        <w:t>……………………, dn………………..</w:t>
      </w:r>
    </w:p>
    <w:p w:rsidR="00CC7D53" w:rsidRDefault="00CC7D53" w:rsidP="00346491">
      <w:pPr>
        <w:suppressAutoHyphens/>
        <w:jc w:val="both"/>
      </w:pPr>
    </w:p>
    <w:p w:rsidR="00CC7D53" w:rsidRDefault="00CC7D53" w:rsidP="00346491">
      <w:pPr>
        <w:suppressAutoHyphens/>
        <w:jc w:val="both"/>
      </w:pPr>
      <w:r>
        <w:t>……………………………..</w:t>
      </w:r>
    </w:p>
    <w:p w:rsidR="00CC7D53" w:rsidRPr="008F0433" w:rsidRDefault="00CC7D53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CC7D53" w:rsidRDefault="00CC7D53" w:rsidP="00346491">
      <w:pPr>
        <w:suppressAutoHyphens/>
        <w:ind w:firstLine="425"/>
        <w:jc w:val="both"/>
        <w:rPr>
          <w:bCs/>
        </w:rPr>
      </w:pPr>
    </w:p>
    <w:p w:rsidR="00CC7D53" w:rsidRDefault="00CC7D53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CC7D53" w:rsidRDefault="00CC7D53" w:rsidP="00346491">
      <w:pPr>
        <w:suppressAutoHyphens/>
        <w:jc w:val="both"/>
        <w:rPr>
          <w:bCs/>
        </w:rPr>
      </w:pPr>
    </w:p>
    <w:p w:rsidR="00CC7D53" w:rsidRDefault="00CC7D53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CC7D53" w:rsidRPr="008F0433" w:rsidRDefault="00CC7D53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CC7D53" w:rsidRPr="00346491" w:rsidRDefault="00CC7D53" w:rsidP="00346491">
      <w:pPr>
        <w:suppressAutoHyphens/>
        <w:spacing w:before="240"/>
        <w:ind w:firstLine="5760"/>
        <w:jc w:val="both"/>
        <w:rPr>
          <w:b/>
        </w:rPr>
      </w:pPr>
      <w:r w:rsidRPr="00346491">
        <w:rPr>
          <w:b/>
        </w:rPr>
        <w:t>Wójt Gminy</w:t>
      </w:r>
    </w:p>
    <w:p w:rsidR="00CC7D53" w:rsidRPr="00346491" w:rsidRDefault="00CC7D53" w:rsidP="00346491">
      <w:pPr>
        <w:suppressAutoHyphens/>
        <w:ind w:firstLine="5760"/>
        <w:jc w:val="both"/>
        <w:rPr>
          <w:b/>
        </w:rPr>
      </w:pPr>
    </w:p>
    <w:p w:rsidR="00CC7D53" w:rsidRPr="00346491" w:rsidRDefault="00CC7D53" w:rsidP="00346491">
      <w:pPr>
        <w:suppressAutoHyphens/>
        <w:ind w:firstLine="5387"/>
        <w:jc w:val="both"/>
        <w:rPr>
          <w:b/>
        </w:rPr>
      </w:pPr>
      <w:r w:rsidRPr="00346491">
        <w:rPr>
          <w:b/>
        </w:rPr>
        <w:t>………………………</w:t>
      </w:r>
    </w:p>
    <w:p w:rsidR="00CC7D53" w:rsidRPr="00346491" w:rsidRDefault="00CC7D53" w:rsidP="00346491">
      <w:pPr>
        <w:suppressAutoHyphens/>
        <w:ind w:firstLine="425"/>
        <w:jc w:val="center"/>
        <w:rPr>
          <w:b/>
        </w:rPr>
      </w:pPr>
    </w:p>
    <w:p w:rsidR="00CC7D53" w:rsidRDefault="00CC7D53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CC7D53" w:rsidRDefault="00CC7D53" w:rsidP="00346491">
      <w:pPr>
        <w:suppressAutoHyphens/>
        <w:ind w:firstLine="425"/>
        <w:jc w:val="center"/>
        <w:rPr>
          <w:b/>
        </w:rPr>
      </w:pPr>
    </w:p>
    <w:p w:rsidR="00CC7D53" w:rsidRDefault="00CC7D53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CC7D53" w:rsidRDefault="00CC7D53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CC7D53" w:rsidRDefault="00CC7D53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:rsidR="00CC7D53" w:rsidRPr="007B0D0F" w:rsidRDefault="00CC7D53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CC7D53" w:rsidRDefault="00CC7D53" w:rsidP="00346491">
      <w:pPr>
        <w:suppressAutoHyphens/>
        <w:spacing w:line="360" w:lineRule="auto"/>
      </w:pPr>
    </w:p>
    <w:p w:rsidR="00CC7D53" w:rsidRDefault="00CC7D53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2020r. poz. 2159, z późn.zm.).</w:t>
      </w:r>
      <w:bookmarkStart w:id="0" w:name="_GoBack"/>
      <w:bookmarkEnd w:id="0"/>
    </w:p>
    <w:p w:rsidR="00CC7D53" w:rsidRPr="00346491" w:rsidRDefault="00CC7D53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CC7D53" w:rsidRDefault="00CC7D53" w:rsidP="00346491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…………..</w:t>
      </w:r>
      <w:r w:rsidRPr="00346491">
        <w:rPr>
          <w:i/>
          <w:iCs/>
          <w:sz w:val="16"/>
          <w:szCs w:val="16"/>
        </w:rPr>
        <w:t>nazwa zawodu</w:t>
      </w:r>
      <w:r>
        <w:t>……………….,</w:t>
      </w:r>
    </w:p>
    <w:p w:rsidR="00CC7D53" w:rsidRDefault="00CC7D53" w:rsidP="00346491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………………..</w:t>
      </w:r>
      <w:r w:rsidRPr="00346491">
        <w:rPr>
          <w:i/>
          <w:iCs/>
          <w:sz w:val="16"/>
          <w:szCs w:val="16"/>
        </w:rPr>
        <w:t>nazwa zawodu</w:t>
      </w:r>
      <w:r>
        <w:t>……………….</w:t>
      </w:r>
    </w:p>
    <w:p w:rsidR="00CC7D53" w:rsidRDefault="00CC7D53" w:rsidP="00346491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CC7D53" w:rsidRDefault="00CC7D53" w:rsidP="00346491">
      <w:pPr>
        <w:suppressAutoHyphens/>
        <w:ind w:firstLine="425"/>
        <w:jc w:val="both"/>
      </w:pPr>
    </w:p>
    <w:p w:rsidR="00CC7D53" w:rsidRPr="00346491" w:rsidRDefault="00CC7D53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CC7D53" w:rsidRDefault="00CC7D53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CC7D53" w:rsidRPr="007B0D0F" w:rsidRDefault="00CC7D53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CC7D53" w:rsidRPr="007B0D0F" w:rsidRDefault="00CC7D53" w:rsidP="00346491">
      <w:pPr>
        <w:suppressAutoHyphens/>
        <w:rPr>
          <w:b/>
          <w:i/>
          <w:iCs/>
          <w:sz w:val="20"/>
          <w:szCs w:val="20"/>
        </w:rPr>
      </w:pPr>
    </w:p>
    <w:p w:rsidR="00CC7D53" w:rsidRPr="007042A9" w:rsidRDefault="00CC7D53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CC7D53" w:rsidRPr="007042A9" w:rsidRDefault="00CC7D53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CC7D53" w:rsidRPr="007042A9" w:rsidRDefault="00CC7D53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CC7D53" w:rsidRDefault="00CC7D53" w:rsidP="00346491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sz w:val="20"/>
          <w:szCs w:val="20"/>
        </w:rPr>
        <w:t>§ 2</w:t>
      </w:r>
      <w:r w:rsidRPr="007042A9">
        <w:rPr>
          <w:b/>
          <w:sz w:val="20"/>
          <w:szCs w:val="20"/>
        </w:rPr>
        <w:t>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CC7D53" w:rsidRPr="00346491" w:rsidRDefault="00CC7D53" w:rsidP="00346491">
      <w:pPr>
        <w:suppressAutoHyphens/>
        <w:ind w:firstLine="425"/>
        <w:jc w:val="both"/>
        <w:rPr>
          <w:sz w:val="20"/>
          <w:szCs w:val="20"/>
        </w:rPr>
      </w:pPr>
    </w:p>
    <w:p w:rsidR="00CC7D53" w:rsidRPr="001F00E0" w:rsidRDefault="00CC7D53" w:rsidP="00346491">
      <w:pPr>
        <w:rPr>
          <w:b/>
          <w:bCs/>
          <w:i/>
          <w:iCs/>
          <w:lang w:eastAsia="zh-TW"/>
        </w:rPr>
      </w:pPr>
      <w:r w:rsidRPr="001F00E0">
        <w:rPr>
          <w:b/>
          <w:bCs/>
          <w:i/>
          <w:iCs/>
          <w:lang w:eastAsia="zh-TW"/>
        </w:rPr>
        <w:t>Ustawa z dnia 22 marca 1989r. o rzemiośle ( Dz.U. z 2020r., poz. 2159 z późn.zm.)-</w:t>
      </w:r>
    </w:p>
    <w:p w:rsidR="00CC7D53" w:rsidRPr="001F00E0" w:rsidRDefault="00CC7D53" w:rsidP="00346491">
      <w:pPr>
        <w:rPr>
          <w:b/>
          <w:bCs/>
          <w:i/>
          <w:iCs/>
          <w:lang w:eastAsia="zh-TW"/>
        </w:rPr>
      </w:pPr>
      <w:r w:rsidRPr="001F00E0">
        <w:rPr>
          <w:b/>
          <w:bCs/>
          <w:i/>
          <w:iCs/>
          <w:lang w:eastAsia="zh-TW"/>
        </w:rPr>
        <w:t>Art.  2.  [Pojęcia rzemiosła i rzemieślnika</w:t>
      </w:r>
    </w:p>
    <w:p w:rsidR="00CC7D53" w:rsidRPr="00C02CFA" w:rsidRDefault="00CC7D53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5) 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</w:t>
      </w:r>
      <w:r>
        <w:rPr>
          <w:i/>
          <w:iCs/>
          <w:sz w:val="22"/>
          <w:szCs w:val="22"/>
          <w:lang w:eastAsia="zh-TW"/>
        </w:rPr>
        <w:t>spółek handlowych (Dz. U. z 2022 r. poz.1467 z późn.zm.</w:t>
      </w:r>
      <w:r w:rsidRPr="00C02CFA">
        <w:rPr>
          <w:i/>
          <w:iCs/>
          <w:sz w:val="22"/>
          <w:szCs w:val="22"/>
          <w:lang w:eastAsia="zh-TW"/>
        </w:rPr>
        <w:t>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:rsidR="00CC7D53" w:rsidRPr="00C02CFA" w:rsidRDefault="00CC7D53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CC7D53" w:rsidRPr="00C02CFA" w:rsidRDefault="00CC7D53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CC7D53" w:rsidRPr="00C02CFA" w:rsidRDefault="00CC7D53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CC7D53" w:rsidRPr="00C02CFA" w:rsidRDefault="00CC7D53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CC7D53" w:rsidRPr="00C02CFA" w:rsidRDefault="00CC7D53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CC7D53" w:rsidRDefault="00CC7D53"/>
    <w:sectPr w:rsidR="00CC7D53" w:rsidSect="000832FF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491"/>
    <w:rsid w:val="000832FF"/>
    <w:rsid w:val="000B0B12"/>
    <w:rsid w:val="001F00E0"/>
    <w:rsid w:val="002733ED"/>
    <w:rsid w:val="00314A4C"/>
    <w:rsid w:val="00346491"/>
    <w:rsid w:val="003F1051"/>
    <w:rsid w:val="00460DA2"/>
    <w:rsid w:val="004B197B"/>
    <w:rsid w:val="00517732"/>
    <w:rsid w:val="0068114F"/>
    <w:rsid w:val="007042A9"/>
    <w:rsid w:val="007B0D0F"/>
    <w:rsid w:val="008F0433"/>
    <w:rsid w:val="00956083"/>
    <w:rsid w:val="009D2EED"/>
    <w:rsid w:val="00B43EB2"/>
    <w:rsid w:val="00B77616"/>
    <w:rsid w:val="00BB28AF"/>
    <w:rsid w:val="00C02CFA"/>
    <w:rsid w:val="00CC7D53"/>
    <w:rsid w:val="00E71253"/>
    <w:rsid w:val="00E90153"/>
    <w:rsid w:val="00F50390"/>
    <w:rsid w:val="00F94470"/>
    <w:rsid w:val="00F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9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6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1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05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757</Words>
  <Characters>4546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2023-08-02T12:26:00Z</cp:lastPrinted>
  <dcterms:created xsi:type="dcterms:W3CDTF">2021-02-18T10:28:00Z</dcterms:created>
  <dcterms:modified xsi:type="dcterms:W3CDTF">2023-08-02T12:39:00Z</dcterms:modified>
</cp:coreProperties>
</file>