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FB" w:rsidRPr="00982D61" w:rsidRDefault="008822FB" w:rsidP="00D35FBC">
      <w:pPr>
        <w:suppressAutoHyphens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D61">
        <w:rPr>
          <w:rFonts w:ascii="Times New Roman" w:hAnsi="Times New Roman" w:cs="Times New Roman"/>
          <w:sz w:val="24"/>
          <w:szCs w:val="24"/>
        </w:rPr>
        <w:t>……………………, dn………………..</w:t>
      </w:r>
    </w:p>
    <w:p w:rsidR="008822FB" w:rsidRPr="00982D61" w:rsidRDefault="008822FB" w:rsidP="00D35FB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2D6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822FB" w:rsidRPr="00982D61" w:rsidRDefault="008822FB" w:rsidP="00D35FBC">
      <w:pPr>
        <w:suppressAutoHyphens/>
        <w:ind w:firstLine="425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82D6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Imię, nazwisko (nazwa)</w:t>
      </w:r>
    </w:p>
    <w:p w:rsidR="008822FB" w:rsidRPr="00982D61" w:rsidRDefault="008822FB" w:rsidP="00D35FBC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D61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8822FB" w:rsidRPr="00982D61" w:rsidRDefault="008822FB" w:rsidP="00D35FBC">
      <w:pPr>
        <w:suppressAutoHyphens/>
        <w:ind w:firstLine="425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82D61">
        <w:rPr>
          <w:rFonts w:ascii="Times New Roman" w:hAnsi="Times New Roman" w:cs="Times New Roman"/>
          <w:bCs/>
          <w:i/>
          <w:iCs/>
          <w:sz w:val="20"/>
          <w:szCs w:val="20"/>
        </w:rPr>
        <w:t>Adres wnioskodawcy (siedziba)</w:t>
      </w:r>
    </w:p>
    <w:p w:rsidR="008822FB" w:rsidRPr="00982D61" w:rsidRDefault="008822FB" w:rsidP="00D35FBC">
      <w:pPr>
        <w:suppressAutoHyphens/>
        <w:spacing w:before="240"/>
        <w:ind w:firstLine="5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61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8822FB" w:rsidRDefault="008822FB" w:rsidP="00D35FBC">
      <w:pPr>
        <w:suppressAutoHyphens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 Świedziebni</w:t>
      </w:r>
    </w:p>
    <w:p w:rsidR="008822FB" w:rsidRDefault="008822FB" w:rsidP="00D35FBC">
      <w:pPr>
        <w:suppressAutoHyphens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2FB" w:rsidRPr="00982D61" w:rsidRDefault="008822FB" w:rsidP="00D35FBC">
      <w:pPr>
        <w:suppressAutoHyphens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6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822FB" w:rsidRPr="00B54195" w:rsidRDefault="008822FB" w:rsidP="00E14FF6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D61">
        <w:rPr>
          <w:rFonts w:ascii="Times New Roman" w:hAnsi="Times New Roman" w:cs="Times New Roman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="Times New Roman" w:hAnsi="Times New Roman" w:cs="Times New Roman"/>
          <w:bCs/>
          <w:sz w:val="24"/>
          <w:szCs w:val="24"/>
        </w:rPr>
        <w:t xml:space="preserve">osztów kształcenia młodocianego </w:t>
      </w:r>
      <w:r w:rsidRPr="00B54195">
        <w:rPr>
          <w:rFonts w:ascii="Times New Roman" w:hAnsi="Times New Roman" w:cs="Times New Roman"/>
          <w:bCs/>
          <w:sz w:val="24"/>
          <w:szCs w:val="24"/>
        </w:rPr>
        <w:t>pracownika  …………</w:t>
      </w:r>
      <w:r w:rsidRPr="00B54195">
        <w:rPr>
          <w:rFonts w:ascii="Times New Roman" w:hAnsi="Times New Roman" w:cs="Times New Roman"/>
          <w:bCs/>
          <w:i/>
          <w:iCs/>
          <w:sz w:val="20"/>
          <w:szCs w:val="20"/>
        </w:rPr>
        <w:t>imię i nazwisko pracownika</w:t>
      </w:r>
      <w:r w:rsidRPr="00B54195">
        <w:rPr>
          <w:rFonts w:ascii="Times New Roman" w:hAnsi="Times New Roman" w:cs="Times New Roman"/>
          <w:bCs/>
          <w:sz w:val="24"/>
          <w:szCs w:val="24"/>
        </w:rPr>
        <w:t>…………, proszę o przyjęcie, jako dowodu w sprawie, oświadczenia następującej treści:</w:t>
      </w:r>
    </w:p>
    <w:p w:rsidR="008822FB" w:rsidRPr="00B54195" w:rsidRDefault="008822FB" w:rsidP="00E14FF6">
      <w:pPr>
        <w:suppressAutoHyphens/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195">
        <w:rPr>
          <w:rFonts w:ascii="Times New Roman" w:hAnsi="Times New Roman" w:cs="Times New Roman"/>
          <w:sz w:val="24"/>
          <w:szCs w:val="24"/>
        </w:rPr>
        <w:t>Ja, niżej podpisany/a …………</w:t>
      </w:r>
      <w:r w:rsidRPr="00B54195">
        <w:rPr>
          <w:rFonts w:ascii="Times New Roman" w:hAnsi="Times New Roman" w:cs="Times New Roman"/>
          <w:i/>
          <w:iCs/>
          <w:sz w:val="20"/>
          <w:szCs w:val="20"/>
        </w:rPr>
        <w:t>imię i nazwisko wnioskodawcy</w:t>
      </w:r>
      <w:r w:rsidRPr="00B54195">
        <w:rPr>
          <w:rFonts w:ascii="Times New Roman" w:hAnsi="Times New Roman" w:cs="Times New Roman"/>
          <w:sz w:val="24"/>
          <w:szCs w:val="24"/>
        </w:rPr>
        <w:t xml:space="preserve">……………….………..……,   legitymujący/a się dowodem osobistym seria …………. nr …………………………………. ,   świadomy/a odpowiedzialności karnej, wynikającej z art. 233 § 1 ustawy z dnia  6 czerwca 1997 r. - Kodeks karny za złożenie fałszywego oświadczenia, </w:t>
      </w:r>
      <w:r w:rsidRPr="00B54195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:rsidR="008822FB" w:rsidRPr="00B54195" w:rsidRDefault="008822FB" w:rsidP="00E14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195">
        <w:rPr>
          <w:rFonts w:ascii="Times New Roman" w:hAnsi="Times New Roman" w:cs="Times New Roman"/>
          <w:sz w:val="24"/>
          <w:szCs w:val="24"/>
        </w:rPr>
        <w:t xml:space="preserve">poniesione przeze mnie koszty kwalifikujące się do objęcia pomocą w związku z prowadzoną </w:t>
      </w:r>
      <w:r w:rsidRPr="00386F73">
        <w:rPr>
          <w:rFonts w:ascii="Times New Roman" w:hAnsi="Times New Roman" w:cs="Times New Roman"/>
          <w:sz w:val="24"/>
          <w:szCs w:val="24"/>
        </w:rPr>
        <w:t>nauką zawodu/ przyuczeniem do wykonywania określonej pracy*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4195">
        <w:rPr>
          <w:rFonts w:ascii="Times New Roman" w:hAnsi="Times New Roman" w:cs="Times New Roman"/>
          <w:sz w:val="24"/>
          <w:szCs w:val="24"/>
        </w:rPr>
        <w:t xml:space="preserve">młodocianego  pracownika </w:t>
      </w:r>
    </w:p>
    <w:p w:rsidR="008822FB" w:rsidRPr="00B54195" w:rsidRDefault="008822FB" w:rsidP="00D35F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195">
        <w:rPr>
          <w:rFonts w:ascii="Times New Roman" w:hAnsi="Times New Roman" w:cs="Times New Roman"/>
          <w:sz w:val="24"/>
          <w:szCs w:val="24"/>
        </w:rPr>
        <w:t>………………………………….………………....................................................................</w:t>
      </w:r>
    </w:p>
    <w:p w:rsidR="008822FB" w:rsidRPr="00B54195" w:rsidRDefault="008822FB" w:rsidP="00D35F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5419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B54195">
        <w:rPr>
          <w:rFonts w:ascii="Times New Roman" w:hAnsi="Times New Roman" w:cs="Times New Roman"/>
          <w:i/>
          <w:iCs/>
          <w:sz w:val="20"/>
          <w:szCs w:val="20"/>
        </w:rPr>
        <w:t xml:space="preserve">   imi</w:t>
      </w:r>
      <w:r w:rsidRPr="00B54195">
        <w:rPr>
          <w:rFonts w:ascii="Times New Roman" w:hAnsi="Times New Roman" w:cs="Times New Roman"/>
          <w:sz w:val="20"/>
          <w:szCs w:val="20"/>
        </w:rPr>
        <w:t xml:space="preserve">ę </w:t>
      </w:r>
      <w:r w:rsidRPr="00B54195">
        <w:rPr>
          <w:rFonts w:ascii="Times New Roman" w:hAnsi="Times New Roman" w:cs="Times New Roman"/>
          <w:i/>
          <w:iCs/>
          <w:sz w:val="20"/>
          <w:szCs w:val="20"/>
        </w:rPr>
        <w:t>i nazwisko młodocianego</w:t>
      </w:r>
    </w:p>
    <w:p w:rsidR="008822FB" w:rsidRPr="00B54195" w:rsidRDefault="008822FB" w:rsidP="00D35F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195">
        <w:rPr>
          <w:rFonts w:ascii="Times New Roman" w:hAnsi="Times New Roman" w:cs="Times New Roman"/>
          <w:sz w:val="24"/>
          <w:szCs w:val="24"/>
        </w:rPr>
        <w:t xml:space="preserve">wyniosły ......................... zł. </w:t>
      </w:r>
    </w:p>
    <w:p w:rsidR="008822FB" w:rsidRPr="00B54195" w:rsidRDefault="008822FB" w:rsidP="00E14F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tych samych </w:t>
      </w:r>
      <w:r w:rsidRPr="00B54195">
        <w:rPr>
          <w:rFonts w:ascii="Times New Roman" w:hAnsi="Times New Roman" w:cs="Times New Roman"/>
          <w:sz w:val="24"/>
          <w:szCs w:val="24"/>
        </w:rPr>
        <w:t>kosztów kwalifikujących się do objęcia pomocą</w:t>
      </w:r>
      <w:r>
        <w:rPr>
          <w:rFonts w:ascii="Times New Roman" w:hAnsi="Times New Roman" w:cs="Times New Roman"/>
          <w:sz w:val="24"/>
          <w:szCs w:val="24"/>
        </w:rPr>
        <w:t xml:space="preserve"> (poniesionych na kształcenie młodocianego pracownika)</w:t>
      </w:r>
      <w:r w:rsidRPr="00B54195">
        <w:rPr>
          <w:rFonts w:ascii="Times New Roman" w:hAnsi="Times New Roman" w:cs="Times New Roman"/>
          <w:sz w:val="24"/>
          <w:szCs w:val="24"/>
        </w:rPr>
        <w:t xml:space="preserve">, na pokrycie których ma być przeznaczona </w:t>
      </w:r>
      <w:r>
        <w:rPr>
          <w:rFonts w:ascii="Times New Roman" w:hAnsi="Times New Roman" w:cs="Times New Roman"/>
          <w:sz w:val="24"/>
          <w:szCs w:val="24"/>
        </w:rPr>
        <w:t xml:space="preserve">wnioskowana </w:t>
      </w:r>
      <w:r w:rsidRPr="00B54195">
        <w:rPr>
          <w:rFonts w:ascii="Times New Roman" w:hAnsi="Times New Roman" w:cs="Times New Roman"/>
          <w:sz w:val="24"/>
          <w:szCs w:val="24"/>
        </w:rPr>
        <w:t>pomoc de minimis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FB" w:rsidRPr="00982D61" w:rsidRDefault="008822FB" w:rsidP="00E14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195">
        <w:rPr>
          <w:rFonts w:ascii="Times New Roman" w:hAnsi="Times New Roman" w:cs="Times New Roman"/>
          <w:sz w:val="24"/>
          <w:szCs w:val="24"/>
        </w:rPr>
        <w:t xml:space="preserve">otrzymałem(am) </w:t>
      </w:r>
      <w:r>
        <w:rPr>
          <w:rFonts w:ascii="Times New Roman" w:hAnsi="Times New Roman" w:cs="Times New Roman"/>
          <w:sz w:val="24"/>
          <w:szCs w:val="24"/>
        </w:rPr>
        <w:t xml:space="preserve">pomoc publiczną w </w:t>
      </w:r>
      <w:r w:rsidRPr="00B54195">
        <w:rPr>
          <w:rFonts w:ascii="Times New Roman" w:hAnsi="Times New Roman" w:cs="Times New Roman"/>
          <w:sz w:val="24"/>
          <w:szCs w:val="24"/>
        </w:rPr>
        <w:t>wysokości ……………. zł / nie otrzymałem(am) innej pomocy publicznej*</w:t>
      </w:r>
    </w:p>
    <w:p w:rsidR="008822FB" w:rsidRPr="00982D61" w:rsidRDefault="008822FB" w:rsidP="00D35F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2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982D61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8822FB" w:rsidRPr="00B54195" w:rsidRDefault="008822FB" w:rsidP="00D35F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2D61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B54195">
        <w:rPr>
          <w:rFonts w:ascii="Times New Roman" w:hAnsi="Times New Roman" w:cs="Times New Roman"/>
          <w:i/>
          <w:iCs/>
          <w:sz w:val="20"/>
          <w:szCs w:val="20"/>
        </w:rPr>
        <w:t>niepotrzebne skre</w:t>
      </w:r>
      <w:r w:rsidRPr="00B54195">
        <w:rPr>
          <w:rFonts w:ascii="Times New Roman" w:hAnsi="Times New Roman" w:cs="Times New Roman"/>
          <w:sz w:val="20"/>
          <w:szCs w:val="20"/>
        </w:rPr>
        <w:t>ś</w:t>
      </w:r>
      <w:r w:rsidRPr="00B54195">
        <w:rPr>
          <w:rFonts w:ascii="Times New Roman" w:hAnsi="Times New Roman" w:cs="Times New Roman"/>
          <w:i/>
          <w:iCs/>
          <w:sz w:val="20"/>
          <w:szCs w:val="20"/>
        </w:rPr>
        <w:t>li</w:t>
      </w:r>
      <w:r w:rsidRPr="00B54195">
        <w:rPr>
          <w:rFonts w:ascii="Times New Roman" w:hAnsi="Times New Roman" w:cs="Times New Roman"/>
          <w:sz w:val="20"/>
          <w:szCs w:val="20"/>
        </w:rPr>
        <w:t xml:space="preserve">ć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54195">
        <w:rPr>
          <w:rFonts w:ascii="Times New Roman" w:hAnsi="Times New Roman" w:cs="Times New Roman"/>
          <w:sz w:val="20"/>
          <w:szCs w:val="20"/>
        </w:rPr>
        <w:t xml:space="preserve">    </w:t>
      </w:r>
      <w:r w:rsidRPr="00B54195"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:rsidR="008822FB" w:rsidRPr="00982D61" w:rsidRDefault="008822FB" w:rsidP="00D35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8822FB" w:rsidRPr="00D35FBC" w:rsidRDefault="008822FB" w:rsidP="00D35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82D61">
        <w:rPr>
          <w:rFonts w:ascii="Times New Roman" w:hAnsi="Times New Roman" w:cs="Times New Roman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="Times New Roman" w:hAnsi="Times New Roman" w:cs="Times New Roman"/>
          <w:i/>
          <w:iCs/>
          <w:sz w:val="20"/>
          <w:szCs w:val="20"/>
        </w:rPr>
        <w:t>j (Dz.U. z 2023r. poz. 702)</w:t>
      </w:r>
      <w:r w:rsidRPr="00982D6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82D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podmiot ubiegający się o pomoc de minimis jest zobowiązany</w:t>
      </w:r>
      <w:r w:rsidRPr="00982D61">
        <w:rPr>
          <w:rFonts w:ascii="Times New Roman" w:hAnsi="Times New Roman" w:cs="Times New Roman"/>
          <w:i/>
          <w:iCs/>
          <w:sz w:val="20"/>
          <w:szCs w:val="20"/>
        </w:rPr>
        <w:t xml:space="preserve"> do przedstawienia podmiotowi udzielającemu pomocy informacji niezbędnych do udzielenia pomocy de minimis, dotyczących w szczególności wnioskodawcy i prowadzonej przez niego działalności gospodarczej oraz </w:t>
      </w:r>
      <w:r w:rsidRPr="00982D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wielkości i przeznaczenia pomocy publicznej otrzymanej w odniesieniu do tych samych kosztów kwalifikujących się do objęcia pomocą, na pokrycie których ma być przeznaczona pomoc de minimis.</w:t>
      </w:r>
      <w:bookmarkStart w:id="0" w:name="_GoBack"/>
      <w:bookmarkEnd w:id="0"/>
    </w:p>
    <w:sectPr w:rsidR="008822FB" w:rsidRPr="00D35FBC" w:rsidSect="00E14FF6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D26"/>
    <w:rsid w:val="000C0038"/>
    <w:rsid w:val="001E6497"/>
    <w:rsid w:val="00386F73"/>
    <w:rsid w:val="00394BEF"/>
    <w:rsid w:val="00467F31"/>
    <w:rsid w:val="00492BAE"/>
    <w:rsid w:val="004D61FB"/>
    <w:rsid w:val="004D78F9"/>
    <w:rsid w:val="005C225D"/>
    <w:rsid w:val="005E66EA"/>
    <w:rsid w:val="007306DC"/>
    <w:rsid w:val="00852D26"/>
    <w:rsid w:val="00863C6D"/>
    <w:rsid w:val="008822FB"/>
    <w:rsid w:val="00982D61"/>
    <w:rsid w:val="00A25F99"/>
    <w:rsid w:val="00B54195"/>
    <w:rsid w:val="00B83B84"/>
    <w:rsid w:val="00BD6029"/>
    <w:rsid w:val="00D26689"/>
    <w:rsid w:val="00D26876"/>
    <w:rsid w:val="00D35FBC"/>
    <w:rsid w:val="00E1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BC"/>
    <w:pPr>
      <w:spacing w:after="160" w:line="259" w:lineRule="auto"/>
    </w:pPr>
    <w:rPr>
      <w:rFonts w:eastAsia="PMingLiU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323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5</cp:revision>
  <dcterms:created xsi:type="dcterms:W3CDTF">2021-02-07T16:38:00Z</dcterms:created>
  <dcterms:modified xsi:type="dcterms:W3CDTF">2023-08-02T12:16:00Z</dcterms:modified>
</cp:coreProperties>
</file>